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0C9D" w14:textId="0B0E08D4" w:rsidR="006F3F7F" w:rsidRDefault="00A6536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9A444B" wp14:editId="347556C0">
                <wp:simplePos x="0" y="0"/>
                <wp:positionH relativeFrom="page">
                  <wp:posOffset>7362190</wp:posOffset>
                </wp:positionH>
                <wp:positionV relativeFrom="page">
                  <wp:posOffset>340995</wp:posOffset>
                </wp:positionV>
                <wp:extent cx="3053715" cy="6945630"/>
                <wp:effectExtent l="18415" t="17145" r="23495" b="19050"/>
                <wp:wrapNone/>
                <wp:docPr id="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6945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565E5" w14:textId="77777777" w:rsidR="006A047D" w:rsidRPr="00CB22C9" w:rsidRDefault="006A047D" w:rsidP="00117426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F3B0C39" w14:textId="77777777" w:rsidR="00CB22C9" w:rsidRPr="00CB22C9" w:rsidRDefault="00CB22C9" w:rsidP="00117426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2C9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SABİHA GÖKÇEN </w:t>
                            </w:r>
                          </w:p>
                          <w:p w14:paraId="2A22E207" w14:textId="52750B30" w:rsidR="006F3F7F" w:rsidRPr="00CB22C9" w:rsidRDefault="00CB22C9" w:rsidP="00117426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2C9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444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579.7pt;margin-top:26.85pt;width:240.45pt;height:546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" filled="f" strokecolor="#95b3d7 [1940]" strokeweight="2.25pt">
                <v:textbox>
                  <w:txbxContent>
                    <w:p w14:paraId="400565E5" w14:textId="77777777" w:rsidR="006A047D" w:rsidRPr="00CB22C9" w:rsidRDefault="006A047D" w:rsidP="00117426">
                      <w:pPr>
                        <w:jc w:val="center"/>
                        <w:rPr>
                          <w:b/>
                          <w:color w:val="C0504D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F3B0C39" w14:textId="77777777" w:rsidR="00CB22C9" w:rsidRPr="00CB22C9" w:rsidRDefault="00CB22C9" w:rsidP="00117426">
                      <w:pPr>
                        <w:jc w:val="center"/>
                        <w:rPr>
                          <w:b/>
                          <w:color w:val="C0504D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2C9">
                        <w:rPr>
                          <w:b/>
                          <w:color w:val="C0504D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SABİHA GÖKÇEN </w:t>
                      </w:r>
                    </w:p>
                    <w:p w14:paraId="2A22E207" w14:textId="52750B30" w:rsidR="006F3F7F" w:rsidRPr="00CB22C9" w:rsidRDefault="00CB22C9" w:rsidP="00117426">
                      <w:pPr>
                        <w:jc w:val="center"/>
                        <w:rPr>
                          <w:b/>
                          <w:color w:val="C0504D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2C9">
                        <w:rPr>
                          <w:b/>
                          <w:color w:val="C0504D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ANAOKULU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6E841" wp14:editId="6218C381">
                <wp:simplePos x="0" y="0"/>
                <wp:positionH relativeFrom="column">
                  <wp:posOffset>-359410</wp:posOffset>
                </wp:positionH>
                <wp:positionV relativeFrom="paragraph">
                  <wp:posOffset>5269230</wp:posOffset>
                </wp:positionV>
                <wp:extent cx="2730500" cy="1377315"/>
                <wp:effectExtent l="12065" t="13335" r="10160" b="28575"/>
                <wp:wrapNone/>
                <wp:docPr id="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377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9E4E68" w14:textId="77777777" w:rsidR="0016252E" w:rsidRDefault="0016252E" w:rsidP="0016252E">
                            <w:pPr>
                              <w:pStyle w:val="Altyaz"/>
                              <w:jc w:val="left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B1F6A" wp14:editId="0F31232A">
                                  <wp:extent cx="563994" cy="563994"/>
                                  <wp:effectExtent l="0" t="0" r="7506" b="0"/>
                                  <wp:docPr id="3" name="Resim 9" descr="C:\Users\Neva Altınçocuk\AppData\Local\Microsoft\Windows\INetCache\IE\61JVB3HG\caution-153607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eva Altınçocuk\AppData\Local\Microsoft\Windows\INetCache\IE\61JVB3HG\caution-153607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6175" cy="56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  UNUTMAYIN</w:t>
                            </w:r>
                          </w:p>
                          <w:p w14:paraId="2732D7FB" w14:textId="77777777" w:rsidR="0016252E" w:rsidRDefault="0016252E" w:rsidP="0016252E">
                            <w:r>
                              <w:t>Çocuğun okuluna güven duyması için önce ebeveynler kuruma güven duymalıdır.</w:t>
                            </w:r>
                          </w:p>
                          <w:p w14:paraId="649476BF" w14:textId="77777777" w:rsidR="0016252E" w:rsidRPr="0016252E" w:rsidRDefault="0016252E" w:rsidP="0016252E"/>
                          <w:p w14:paraId="2E9C70ED" w14:textId="77777777" w:rsidR="0016252E" w:rsidRPr="0016252E" w:rsidRDefault="0016252E" w:rsidP="0016252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E841" id="Text Box 152" o:spid="_x0000_s1027" type="#_x0000_t202" style="position:absolute;margin-left:-28.3pt;margin-top:414.9pt;width:215pt;height:10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6F9E4E68" w14:textId="77777777" w:rsidR="0016252E" w:rsidRDefault="0016252E" w:rsidP="0016252E">
                      <w:pPr>
                        <w:pStyle w:val="Altyaz"/>
                        <w:jc w:val="left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B1F6A" wp14:editId="0F31232A">
                            <wp:extent cx="563994" cy="563994"/>
                            <wp:effectExtent l="0" t="0" r="7506" b="0"/>
                            <wp:docPr id="3" name="Resim 9" descr="C:\Users\Neva Altınçocuk\AppData\Local\Microsoft\Windows\INetCache\IE\61JVB3HG\caution-153607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eva Altınçocuk\AppData\Local\Microsoft\Windows\INetCache\IE\61JVB3HG\caution-153607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6175" cy="56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  UNUTMAYIN</w:t>
                      </w:r>
                    </w:p>
                    <w:p w14:paraId="2732D7FB" w14:textId="77777777" w:rsidR="0016252E" w:rsidRDefault="0016252E" w:rsidP="0016252E">
                      <w:r>
                        <w:t>Çocuğun okuluna güven duyması için önce ebeveynler kuruma güven duymalıdır.</w:t>
                      </w:r>
                    </w:p>
                    <w:p w14:paraId="649476BF" w14:textId="77777777" w:rsidR="0016252E" w:rsidRPr="0016252E" w:rsidRDefault="0016252E" w:rsidP="0016252E"/>
                    <w:p w14:paraId="2E9C70ED" w14:textId="77777777" w:rsidR="0016252E" w:rsidRPr="0016252E" w:rsidRDefault="0016252E" w:rsidP="0016252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548771" wp14:editId="53BCBF91">
                <wp:simplePos x="0" y="0"/>
                <wp:positionH relativeFrom="page">
                  <wp:posOffset>7614285</wp:posOffset>
                </wp:positionH>
                <wp:positionV relativeFrom="page">
                  <wp:posOffset>4104005</wp:posOffset>
                </wp:positionV>
                <wp:extent cx="2625090" cy="567690"/>
                <wp:effectExtent l="3810" t="0" r="0" b="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BBE9" w14:textId="77777777" w:rsidR="006F3F7F" w:rsidRPr="00DE4616" w:rsidRDefault="009C15C1" w:rsidP="00DE4616">
                            <w:pPr>
                              <w:pStyle w:val="Balk1"/>
                              <w:rPr>
                                <w:rFonts w:asciiTheme="majorHAnsi" w:hAnsiTheme="majorHAns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DE4616">
                              <w:rPr>
                                <w:rFonts w:asciiTheme="majorHAnsi" w:hAnsiTheme="majorHAnsi"/>
                                <w:color w:val="404040" w:themeColor="text1" w:themeTint="BF"/>
                                <w:sz w:val="32"/>
                                <w:szCs w:val="32"/>
                              </w:rPr>
                              <w:t>ANAOKULUNA UYUM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8771" id="Text Box 72" o:spid="_x0000_s1028" type="#_x0000_t202" style="position:absolute;margin-left:599.55pt;margin-top:323.15pt;width:206.7pt;height:44.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" filled="f" stroked="f" strokecolor="#c9f" strokeweight="1.5pt">
                <v:textbox style="mso-fit-shape-to-text:t">
                  <w:txbxContent>
                    <w:p w14:paraId="5198BBE9" w14:textId="77777777" w:rsidR="006F3F7F" w:rsidRPr="00DE4616" w:rsidRDefault="009C15C1" w:rsidP="00DE4616">
                      <w:pPr>
                        <w:pStyle w:val="Balk1"/>
                        <w:rPr>
                          <w:rFonts w:asciiTheme="majorHAnsi" w:hAnsiTheme="majorHAns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DE4616">
                        <w:rPr>
                          <w:rFonts w:asciiTheme="majorHAnsi" w:hAnsiTheme="majorHAnsi"/>
                          <w:color w:val="404040" w:themeColor="text1" w:themeTint="BF"/>
                          <w:sz w:val="32"/>
                          <w:szCs w:val="32"/>
                        </w:rPr>
                        <w:t>ANAOKULUNA UYUM SÜRECİ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A52D62" wp14:editId="5ECAFA31">
                <wp:simplePos x="0" y="0"/>
                <wp:positionH relativeFrom="page">
                  <wp:posOffset>7614285</wp:posOffset>
                </wp:positionH>
                <wp:positionV relativeFrom="page">
                  <wp:posOffset>2998470</wp:posOffset>
                </wp:positionV>
                <wp:extent cx="2625090" cy="699770"/>
                <wp:effectExtent l="13335" t="7620" r="9525" b="2603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99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D06A9D" w14:textId="77777777" w:rsidR="006F3F7F" w:rsidRPr="00DE4616" w:rsidRDefault="009C15C1" w:rsidP="00DE4616">
                            <w:pPr>
                              <w:pStyle w:val="Balk1"/>
                              <w:rPr>
                                <w:rFonts w:asciiTheme="majorHAnsi" w:hAnsiTheme="majorHAns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DE4616">
                              <w:rPr>
                                <w:rFonts w:asciiTheme="majorHAnsi" w:hAnsiTheme="majorHAnsi"/>
                                <w:color w:val="7030A0"/>
                                <w:sz w:val="40"/>
                                <w:szCs w:val="40"/>
                              </w:rPr>
                              <w:t>REHBERLİK SERVİSİ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2D62" id="Text Box 65" o:spid="_x0000_s1029" type="#_x0000_t202" style="position:absolute;margin-left:599.55pt;margin-top:236.1pt;width:206.7pt;height:55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" fillcolor="white [3201]" strokecolor="#b2a1c7 [1943]" strokeweight="1pt">
                <v:fill color2="#ccc0d9 [1303]" focus="100%" type="gradient"/>
                <v:shadow on="t" color="#3f3151 [1607]" opacity=".5" offset="1pt"/>
                <v:textbox style="mso-fit-shape-to-text:t">
                  <w:txbxContent>
                    <w:p w14:paraId="6AD06A9D" w14:textId="77777777" w:rsidR="006F3F7F" w:rsidRPr="00DE4616" w:rsidRDefault="009C15C1" w:rsidP="00DE4616">
                      <w:pPr>
                        <w:pStyle w:val="Balk1"/>
                        <w:rPr>
                          <w:rFonts w:asciiTheme="majorHAnsi" w:hAnsiTheme="majorHAnsi"/>
                          <w:color w:val="7030A0"/>
                          <w:sz w:val="40"/>
                          <w:szCs w:val="40"/>
                        </w:rPr>
                      </w:pPr>
                      <w:r w:rsidRPr="00DE4616">
                        <w:rPr>
                          <w:rFonts w:asciiTheme="majorHAnsi" w:hAnsiTheme="majorHAnsi"/>
                          <w:color w:val="7030A0"/>
                          <w:sz w:val="40"/>
                          <w:szCs w:val="40"/>
                        </w:rPr>
                        <w:t>REHBERLİK SERVİSİ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D11BA" wp14:editId="40CDE3F0">
                <wp:simplePos x="0" y="0"/>
                <wp:positionH relativeFrom="page">
                  <wp:posOffset>4207510</wp:posOffset>
                </wp:positionH>
                <wp:positionV relativeFrom="page">
                  <wp:posOffset>5663565</wp:posOffset>
                </wp:positionV>
                <wp:extent cx="2164080" cy="914400"/>
                <wp:effectExtent l="0" t="0" r="635" b="381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E9F71" w14:textId="241E5FC3" w:rsidR="007C5281" w:rsidRDefault="007C5281" w:rsidP="00CB22C9">
                            <w:pPr>
                              <w:pStyle w:val="Adres1"/>
                              <w:rPr>
                                <w:b/>
                                <w:color w:val="7030A0"/>
                              </w:rPr>
                            </w:pPr>
                            <w:r w:rsidRPr="0016252E">
                              <w:rPr>
                                <w:b/>
                                <w:color w:val="7030A0"/>
                              </w:rPr>
                              <w:t>Psikolojik Danışman</w:t>
                            </w:r>
                          </w:p>
                          <w:p w14:paraId="3C4C7B01" w14:textId="5F2B6A8D" w:rsidR="00CB22C9" w:rsidRPr="00CB22C9" w:rsidRDefault="00CB22C9" w:rsidP="00CB22C9">
                            <w:pPr>
                              <w:pStyle w:val="Adres1"/>
                              <w:rPr>
                                <w:bCs w:val="0"/>
                                <w:color w:val="000000" w:themeColor="text1"/>
                              </w:rPr>
                            </w:pPr>
                            <w:r w:rsidRPr="00CB22C9">
                              <w:rPr>
                                <w:bCs w:val="0"/>
                                <w:color w:val="000000" w:themeColor="text1"/>
                              </w:rPr>
                              <w:t>Elif ÇAVDAR</w:t>
                            </w:r>
                          </w:p>
                          <w:p w14:paraId="1A777EDB" w14:textId="77777777" w:rsidR="00EF0E1E" w:rsidRDefault="00EF0E1E">
                            <w:pPr>
                              <w:pStyle w:val="Adres1"/>
                            </w:pPr>
                          </w:p>
                          <w:p w14:paraId="3F38BDEA" w14:textId="52254EDF" w:rsidR="006F3F7F" w:rsidRDefault="00EF0E1E" w:rsidP="004A6338">
                            <w:pPr>
                              <w:pStyle w:val="Adres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11BA" id="Text Box 90" o:spid="_x0000_s1030" type="#_x0000_t202" style="position:absolute;margin-left:331.3pt;margin-top:445.95pt;width:170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" filled="f" stroked="f" strokecolor="#c9f" strokeweight="1.5pt">
                <v:textbox style="mso-fit-shape-to-text:t">
                  <w:txbxContent>
                    <w:p w14:paraId="413E9F71" w14:textId="241E5FC3" w:rsidR="007C5281" w:rsidRDefault="007C5281" w:rsidP="00CB22C9">
                      <w:pPr>
                        <w:pStyle w:val="Adres1"/>
                        <w:rPr>
                          <w:b/>
                          <w:color w:val="7030A0"/>
                        </w:rPr>
                      </w:pPr>
                      <w:r w:rsidRPr="0016252E">
                        <w:rPr>
                          <w:b/>
                          <w:color w:val="7030A0"/>
                        </w:rPr>
                        <w:t>Psikolojik Danışman</w:t>
                      </w:r>
                    </w:p>
                    <w:p w14:paraId="3C4C7B01" w14:textId="5F2B6A8D" w:rsidR="00CB22C9" w:rsidRPr="00CB22C9" w:rsidRDefault="00CB22C9" w:rsidP="00CB22C9">
                      <w:pPr>
                        <w:pStyle w:val="Adres1"/>
                        <w:rPr>
                          <w:bCs w:val="0"/>
                          <w:color w:val="000000" w:themeColor="text1"/>
                        </w:rPr>
                      </w:pPr>
                      <w:r w:rsidRPr="00CB22C9">
                        <w:rPr>
                          <w:bCs w:val="0"/>
                          <w:color w:val="000000" w:themeColor="text1"/>
                        </w:rPr>
                        <w:t>Elif ÇAVDAR</w:t>
                      </w:r>
                    </w:p>
                    <w:p w14:paraId="1A777EDB" w14:textId="77777777" w:rsidR="00EF0E1E" w:rsidRDefault="00EF0E1E">
                      <w:pPr>
                        <w:pStyle w:val="Adres1"/>
                      </w:pPr>
                    </w:p>
                    <w:p w14:paraId="3F38BDEA" w14:textId="52254EDF" w:rsidR="006F3F7F" w:rsidRDefault="00EF0E1E" w:rsidP="004A6338">
                      <w:pPr>
                        <w:pStyle w:val="Adres2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35AE4016" wp14:editId="78DD53EC">
                <wp:simplePos x="0" y="0"/>
                <wp:positionH relativeFrom="column">
                  <wp:posOffset>3014345</wp:posOffset>
                </wp:positionH>
                <wp:positionV relativeFrom="paragraph">
                  <wp:posOffset>4696460</wp:posOffset>
                </wp:positionV>
                <wp:extent cx="2687320" cy="1501775"/>
                <wp:effectExtent l="13970" t="12065" r="13335" b="29210"/>
                <wp:wrapNone/>
                <wp:docPr id="2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1501775"/>
                        </a:xfrm>
                        <a:prstGeom prst="flowChartPunchedCar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A26A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51" o:spid="_x0000_s1026" type="#_x0000_t121" style="position:absolute;margin-left:237.35pt;margin-top:369.8pt;width:211.6pt;height:118.2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96CF5" wp14:editId="5F05E651">
                <wp:simplePos x="0" y="0"/>
                <wp:positionH relativeFrom="column">
                  <wp:posOffset>3014345</wp:posOffset>
                </wp:positionH>
                <wp:positionV relativeFrom="paragraph">
                  <wp:posOffset>410845</wp:posOffset>
                </wp:positionV>
                <wp:extent cx="2606675" cy="1751965"/>
                <wp:effectExtent l="4445" t="3175" r="0" b="0"/>
                <wp:wrapNone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BD82" w14:textId="77777777" w:rsidR="00F044E4" w:rsidRPr="00F044E4" w:rsidRDefault="00EF0E1E">
                            <w:pPr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  <w:t>“</w:t>
                            </w:r>
                            <w:r w:rsidR="00F044E4" w:rsidRPr="00F044E4"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  <w:t>Hayalinizdeki çocuğa değil, kendi çocuğunuza ulaşmak için çaba sarf edin.</w:t>
                            </w:r>
                            <w:r>
                              <w:rPr>
                                <w:rFonts w:ascii="Gabriola" w:hAnsi="Gabriola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6CF5" id="Text Box 157" o:spid="_x0000_s1031" type="#_x0000_t202" style="position:absolute;margin-left:237.35pt;margin-top:32.35pt;width:205.25pt;height:13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" filled="f" stroked="f" strokecolor="#c9f" strokeweight="1.5pt">
                <v:textbox>
                  <w:txbxContent>
                    <w:p w14:paraId="2266BD82" w14:textId="77777777" w:rsidR="00F044E4" w:rsidRPr="00F044E4" w:rsidRDefault="00EF0E1E">
                      <w:pPr>
                        <w:rPr>
                          <w:rFonts w:ascii="Gabriola" w:hAnsi="Gabriola"/>
                          <w:sz w:val="44"/>
                          <w:szCs w:val="44"/>
                        </w:rPr>
                      </w:pPr>
                      <w:r>
                        <w:rPr>
                          <w:rFonts w:ascii="Gabriola" w:hAnsi="Gabriola"/>
                          <w:sz w:val="44"/>
                          <w:szCs w:val="44"/>
                        </w:rPr>
                        <w:t>“</w:t>
                      </w:r>
                      <w:r w:rsidR="00F044E4" w:rsidRPr="00F044E4">
                        <w:rPr>
                          <w:rFonts w:ascii="Gabriola" w:hAnsi="Gabriola"/>
                          <w:sz w:val="44"/>
                          <w:szCs w:val="44"/>
                        </w:rPr>
                        <w:t>Hayalinizdeki çocuğa değil, kendi çocuğunuza ulaşmak için çaba sarf edin.</w:t>
                      </w:r>
                      <w:r>
                        <w:rPr>
                          <w:rFonts w:ascii="Gabriola" w:hAnsi="Gabriola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1A02D" wp14:editId="3C4A7D4B">
                <wp:simplePos x="0" y="0"/>
                <wp:positionH relativeFrom="column">
                  <wp:posOffset>2837815</wp:posOffset>
                </wp:positionH>
                <wp:positionV relativeFrom="paragraph">
                  <wp:posOffset>2358390</wp:posOffset>
                </wp:positionV>
                <wp:extent cx="3128010" cy="1358265"/>
                <wp:effectExtent l="8890" t="7620" r="6350" b="5715"/>
                <wp:wrapNone/>
                <wp:docPr id="2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3582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46695" w14:textId="77777777" w:rsidR="00F044E4" w:rsidRDefault="00A65360" w:rsidP="00F044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ECD42" wp14:editId="17B5565D">
                                  <wp:extent cx="2934335" cy="1254760"/>
                                  <wp:effectExtent l="0" t="0" r="0" b="2540"/>
                                  <wp:docPr id="2" name="Resim 2" descr="fen-doga-anaokul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en-doga-anaokul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A02D" id="Text Box 156" o:spid="_x0000_s1032" type="#_x0000_t202" style="position:absolute;margin-left:223.45pt;margin-top:185.7pt;width:246.3pt;height:106.9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" filled="f" strokecolor="white [3212]">
                <v:stroke dashstyle="1 1" endcap="round"/>
                <v:textbox style="mso-fit-shape-to-text:t">
                  <w:txbxContent>
                    <w:p w14:paraId="1BD46695" w14:textId="77777777" w:rsidR="00F044E4" w:rsidRDefault="00A65360" w:rsidP="00F044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ECD42" wp14:editId="17B5565D">
                            <wp:extent cx="2934335" cy="1254760"/>
                            <wp:effectExtent l="0" t="0" r="0" b="2540"/>
                            <wp:docPr id="2" name="Resim 2" descr="fen-doga-anaokul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en-doga-anaokul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580C4" wp14:editId="1E198AE4">
                <wp:simplePos x="0" y="0"/>
                <wp:positionH relativeFrom="page">
                  <wp:posOffset>440690</wp:posOffset>
                </wp:positionH>
                <wp:positionV relativeFrom="page">
                  <wp:posOffset>340995</wp:posOffset>
                </wp:positionV>
                <wp:extent cx="2916555" cy="5486400"/>
                <wp:effectExtent l="2540" t="0" r="0" b="1905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D14D" w14:textId="77777777" w:rsidR="006F3F7F" w:rsidRDefault="006F3F7F" w:rsidP="00464E3F">
                            <w:pPr>
                              <w:pStyle w:val="GvdeMetni"/>
                              <w:pBdr>
                                <w:top w:val="single" w:sz="18" w:space="1" w:color="99CC00"/>
                              </w:pBdr>
                              <w:ind w:left="-180" w:right="-161"/>
                            </w:pPr>
                          </w:p>
                          <w:p w14:paraId="704A772C" w14:textId="77777777" w:rsidR="00C16CF1" w:rsidRPr="00950000" w:rsidRDefault="00007E54" w:rsidP="00950000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50000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Okula geliş-gidiş tüm aile bireyleri tarafından desteklenmelidir. </w:t>
                            </w:r>
                            <w:r w:rsidR="00950000" w:rsidRPr="00950000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CACB17" w14:textId="77777777" w:rsidR="00950000" w:rsidRDefault="00950000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Yaşanan zorluklar karşısında çocuğun devam edip etmemesi gibi konular çocuğun yanında tartışılmamalıdır.</w:t>
                            </w:r>
                          </w:p>
                          <w:p w14:paraId="45DE3827" w14:textId="77777777" w:rsidR="00950000" w:rsidRDefault="00950000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Çocuğun sabahları evden sakin ve mutlu ayrılmasına özen gösterilmelidir.</w:t>
                            </w:r>
                          </w:p>
                          <w:p w14:paraId="791D0150" w14:textId="0F43E0A2" w:rsidR="00950000" w:rsidRDefault="00950000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Çocuk ebeveynin okula gelmesi için ısrar ediyorsa, ona anaokulunun sadece çocuklar için olduğu anlatılmal</w:t>
                            </w:r>
                            <w:r w:rsidR="00926466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ı</w:t>
                            </w: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dır.</w:t>
                            </w:r>
                          </w:p>
                          <w:p w14:paraId="68C84F66" w14:textId="77777777" w:rsidR="00950000" w:rsidRDefault="00950000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Çocuğun eve döneceği saatlerde evde olup onu sürprizle karşılamak (en azından ilk haftalarda) uyumunu kolaylaştıracaktır.</w:t>
                            </w:r>
                          </w:p>
                          <w:p w14:paraId="679AE746" w14:textId="77777777" w:rsidR="00950000" w:rsidRDefault="00950000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Çocuk sağlık </w:t>
                            </w:r>
                            <w:proofErr w:type="gramStart"/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şikayeti</w:t>
                            </w:r>
                            <w:proofErr w:type="gramEnd"/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464E3F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le okula gitmek istemiyorsa, yargılanmadan dinlenmeli ve açıklayıcı bir konuşma ile okula gitmesi için ikna edilmeli. Durumdan okul psikolojik danışmanı haberdar edilmeli ve asıl sorun araştırılmalı.</w:t>
                            </w:r>
                            <w:r w:rsidR="00464E3F" w:rsidRPr="00464E3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CA765DC" w14:textId="77777777" w:rsidR="006F3F7F" w:rsidRDefault="006F3F7F" w:rsidP="0016252E">
                            <w:pPr>
                              <w:pStyle w:val="GvdeMetni"/>
                              <w:pBdr>
                                <w:bottom w:val="single" w:sz="18" w:space="1" w:color="99CC00"/>
                              </w:pBdr>
                              <w:ind w:left="-180" w:right="-1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80C4" id="Text Box 73" o:spid="_x0000_s1033" type="#_x0000_t202" style="position:absolute;margin-left:34.7pt;margin-top:26.85pt;width:229.65pt;height:6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bw+QEAANA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" filled="f" stroked="f" strokecolor="#c9f" strokeweight="1.5pt">
                <v:textbox>
                  <w:txbxContent>
                    <w:p w14:paraId="6F60D14D" w14:textId="77777777" w:rsidR="006F3F7F" w:rsidRDefault="006F3F7F" w:rsidP="00464E3F">
                      <w:pPr>
                        <w:pStyle w:val="GvdeMetni"/>
                        <w:pBdr>
                          <w:top w:val="single" w:sz="18" w:space="1" w:color="99CC00"/>
                        </w:pBdr>
                        <w:ind w:left="-180" w:right="-161"/>
                      </w:pPr>
                    </w:p>
                    <w:p w14:paraId="704A772C" w14:textId="77777777" w:rsidR="00C16CF1" w:rsidRPr="00950000" w:rsidRDefault="00007E54" w:rsidP="00950000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950000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Okula geliş-gidiş tüm aile bireyleri tarafından desteklenmelidir. </w:t>
                      </w:r>
                      <w:r w:rsidR="00950000" w:rsidRPr="00950000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CACB17" w14:textId="77777777" w:rsidR="00950000" w:rsidRDefault="00950000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Yaşanan zorluklar karşısında çocuğun devam edip etmemesi gibi konular çocuğun yanında tartışılmamalıdır.</w:t>
                      </w:r>
                    </w:p>
                    <w:p w14:paraId="45DE3827" w14:textId="77777777" w:rsidR="00950000" w:rsidRDefault="00950000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Çocuğun sabahları evden sakin ve mutlu ayrılmasına özen gösterilmelidir.</w:t>
                      </w:r>
                    </w:p>
                    <w:p w14:paraId="791D0150" w14:textId="0F43E0A2" w:rsidR="00950000" w:rsidRDefault="00950000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Çocuk ebeveynin okula gelmesi için ısrar ediyorsa, ona anaokulunun sadece çocuklar için olduğu anlatılmal</w:t>
                      </w:r>
                      <w:r w:rsidR="00926466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ı</w:t>
                      </w: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dır.</w:t>
                      </w:r>
                    </w:p>
                    <w:p w14:paraId="68C84F66" w14:textId="77777777" w:rsidR="00950000" w:rsidRDefault="00950000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Çocuğun eve döneceği saatlerde evde olup onu sürprizle karşılamak (en azından ilk haftalarda) uyumunu kolaylaştıracaktır.</w:t>
                      </w:r>
                    </w:p>
                    <w:p w14:paraId="679AE746" w14:textId="77777777" w:rsidR="00950000" w:rsidRDefault="00950000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Çocuk sağlık </w:t>
                      </w:r>
                      <w:proofErr w:type="gramStart"/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şikayeti</w:t>
                      </w:r>
                      <w:proofErr w:type="gramEnd"/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 i</w:t>
                      </w:r>
                      <w:r w:rsidR="00464E3F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le okula gitmek istemiyorsa, yargılanmadan dinlenmeli ve açıklayıcı bir konuşma ile okula gitmesi için ikna edilmeli. Durumdan okul psikolojik danışmanı haberdar edilmeli ve asıl sorun araştırılmalı.</w:t>
                      </w:r>
                      <w:r w:rsidR="00464E3F" w:rsidRPr="00464E3F">
                        <w:rPr>
                          <w:noProof/>
                        </w:rPr>
                        <w:t xml:space="preserve"> </w:t>
                      </w:r>
                    </w:p>
                    <w:p w14:paraId="3CA765DC" w14:textId="77777777" w:rsidR="006F3F7F" w:rsidRDefault="006F3F7F" w:rsidP="0016252E">
                      <w:pPr>
                        <w:pStyle w:val="GvdeMetni"/>
                        <w:pBdr>
                          <w:bottom w:val="single" w:sz="18" w:space="1" w:color="99CC00"/>
                        </w:pBdr>
                        <w:ind w:left="-180" w:right="-16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F1FC55" wp14:editId="626A28DC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252095" cy="266700"/>
                <wp:effectExtent l="0" t="4445" r="0" b="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6001D" w14:textId="77777777" w:rsidR="006F3F7F" w:rsidRDefault="006F3F7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FC55" id="Text Box 68" o:spid="_x0000_s1034" type="#_x0000_t202" style="position:absolute;margin-left:71.1pt;margin-top:43.1pt;width:19.8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" filled="f" stroked="f" strokecolor="#c9f" strokeweight="1.5pt">
                <v:textbox style="mso-fit-shape-to-text:t">
                  <w:txbxContent>
                    <w:p w14:paraId="5836001D" w14:textId="77777777" w:rsidR="006F3F7F" w:rsidRDefault="006F3F7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AE73EA" wp14:editId="48A19260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2700" r="9525" b="15875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C0C1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7959D1" wp14:editId="3F77AB2D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4605" r="9525" b="1397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7B8EC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" strokecolor="#9c0" strokeweight="1.5pt"/>
            </w:pict>
          </mc:Fallback>
        </mc:AlternateContent>
      </w:r>
      <w:r w:rsidR="006F3F7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EA7C0" wp14:editId="1AA658C1">
                <wp:simplePos x="0" y="0"/>
                <wp:positionH relativeFrom="column">
                  <wp:posOffset>8839200</wp:posOffset>
                </wp:positionH>
                <wp:positionV relativeFrom="paragraph">
                  <wp:posOffset>6259830</wp:posOffset>
                </wp:positionV>
                <wp:extent cx="152400" cy="247650"/>
                <wp:effectExtent l="19050" t="13335" r="19050" b="34290"/>
                <wp:wrapNone/>
                <wp:docPr id="2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765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DFFC" id="AutoShape 144" o:spid="_x0000_s1026" type="#_x0000_t55" style="position:absolute;margin-left:696pt;margin-top:492.9pt;width:1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79C15" wp14:editId="0B1BC5C5">
                <wp:simplePos x="0" y="0"/>
                <wp:positionH relativeFrom="column">
                  <wp:posOffset>-551815</wp:posOffset>
                </wp:positionH>
                <wp:positionV relativeFrom="paragraph">
                  <wp:posOffset>-309245</wp:posOffset>
                </wp:positionV>
                <wp:extent cx="10011410" cy="6952615"/>
                <wp:effectExtent l="19685" t="16510" r="17780" b="22225"/>
                <wp:wrapNone/>
                <wp:docPr id="2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1410" cy="69526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64DF" id="Rectangle 163" o:spid="_x0000_s1026" style="position:absolute;margin-left:-43.45pt;margin-top:-24.35pt;width:788.3pt;height:54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" filled="f" strokecolor="#95b3d7 [19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EDF06" wp14:editId="753EB574">
                <wp:simplePos x="0" y="0"/>
                <wp:positionH relativeFrom="column">
                  <wp:posOffset>8658225</wp:posOffset>
                </wp:positionH>
                <wp:positionV relativeFrom="paragraph">
                  <wp:posOffset>6259830</wp:posOffset>
                </wp:positionV>
                <wp:extent cx="152400" cy="247650"/>
                <wp:effectExtent l="19050" t="13335" r="19050" b="34290"/>
                <wp:wrapNone/>
                <wp:docPr id="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765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45B4" id="AutoShape 143" o:spid="_x0000_s1026" type="#_x0000_t55" style="position:absolute;margin-left:681.75pt;margin-top:492.9pt;width:12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41FE6" wp14:editId="5C087EAA">
                <wp:simplePos x="0" y="0"/>
                <wp:positionH relativeFrom="page">
                  <wp:posOffset>7452360</wp:posOffset>
                </wp:positionH>
                <wp:positionV relativeFrom="page">
                  <wp:posOffset>242570</wp:posOffset>
                </wp:positionV>
                <wp:extent cx="2842895" cy="6794500"/>
                <wp:effectExtent l="3810" t="4445" r="1270" b="1905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C84E" w14:textId="77777777" w:rsidR="008F14E1" w:rsidRDefault="008F14E1" w:rsidP="006A047D">
                            <w:pPr>
                              <w:pStyle w:val="Balk3"/>
                              <w:jc w:val="center"/>
                              <w:rPr>
                                <w:noProof/>
                                <w:color w:val="943634" w:themeColor="accent2" w:themeShade="BF"/>
                              </w:rPr>
                            </w:pPr>
                          </w:p>
                          <w:p w14:paraId="3E831F71" w14:textId="77777777" w:rsidR="006F3F7F" w:rsidRDefault="00A65360" w:rsidP="006A047D">
                            <w:pPr>
                              <w:pStyle w:val="Balk3"/>
                              <w:jc w:val="center"/>
                            </w:pPr>
                            <w:r>
                              <w:rPr>
                                <w:noProof/>
                                <w:color w:val="943634" w:themeColor="accent2" w:themeShade="BF"/>
                              </w:rPr>
                              <w:drawing>
                                <wp:inline distT="0" distB="0" distL="0" distR="0" wp14:anchorId="22BEEB27" wp14:editId="115007F2">
                                  <wp:extent cx="2158365" cy="1414145"/>
                                  <wp:effectExtent l="0" t="0" r="0" b="0"/>
                                  <wp:docPr id="4" name="Resim 4" descr="1520862534-tanda-tanya-yang-terlupakan-atau-dilupakan_1520862534-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520862534-tanda-tanya-yang-terlupakan-atau-dilupakan_1520862534-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36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0BD1" w:rsidRPr="008F14E1">
                              <w:rPr>
                                <w:color w:val="CD7371"/>
                              </w:rPr>
                              <w:t>PROBLEMLERİN ÇÖZÜMÜNDE AİLELER NELER YAPABİLİR?</w:t>
                            </w:r>
                          </w:p>
                          <w:p w14:paraId="475A1A5A" w14:textId="53996FA0" w:rsidR="00C54EC7" w:rsidRPr="00550B3A" w:rsidRDefault="00C54EC7" w:rsidP="00C54EC7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Aile </w:t>
                            </w:r>
                            <w:r w:rsidR="00550B3A"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 xml:space="preserve">çocuğu okula bırakırken sabırlı ve kararlı davranmalıdır. </w:t>
                            </w:r>
                            <w:r w:rsidR="00926466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Vedalaşma süresi kısa tutulmalıdır</w:t>
                            </w:r>
                          </w:p>
                          <w:p w14:paraId="66B1C28A" w14:textId="77777777" w:rsidR="00C54EC7" w:rsidRPr="00550B3A" w:rsidRDefault="00C54EC7" w:rsidP="003C1C3E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Okul için birlikte alışveriş yapmak, çocuğun istek ve heyecanını arttırabilir.</w:t>
                            </w:r>
                          </w:p>
                          <w:p w14:paraId="4C810BC9" w14:textId="77777777" w:rsidR="00C54EC7" w:rsidRPr="00550B3A" w:rsidRDefault="00550B3A" w:rsidP="003C1C3E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Çocuğun okulu görsel olarak tanıması için fırsat verilmelidir. Çocuk ile birlikte okul gezisi yapılabilir.</w:t>
                            </w:r>
                          </w:p>
                          <w:p w14:paraId="0DAE0E31" w14:textId="77777777" w:rsidR="00550B3A" w:rsidRPr="00550B3A" w:rsidRDefault="00550B3A" w:rsidP="003C1C3E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Okula başlamadan önce çocukla okul hakkında bol bol konuşarak, okul hakkında abartıdan uzak gerçekçi bilgiler verilmelidir.</w:t>
                            </w:r>
                          </w:p>
                          <w:p w14:paraId="69631E0D" w14:textId="77777777" w:rsidR="00C54EC7" w:rsidRDefault="00550B3A" w:rsidP="00550B3A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0B3A"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Çocuğun anlayacağı ifadeler ile okulda güvende olduğu anlatılmalıdır.</w:t>
                            </w:r>
                          </w:p>
                          <w:p w14:paraId="1A84D807" w14:textId="77777777" w:rsidR="00F13EFB" w:rsidRPr="00F13EFB" w:rsidRDefault="00550B3A" w:rsidP="00F13EFB">
                            <w:pPr>
                              <w:pStyle w:val="ListeMaddemi"/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VurguMetniKarakteriKar"/>
                                <w:color w:val="auto"/>
                                <w:sz w:val="24"/>
                                <w:szCs w:val="24"/>
                              </w:rPr>
                              <w:t>Yatış, kalkış saatlerinin rutine oturtulması çocuğun uyumu kadar sağlıklı öğrenmesine de katkı sağlar.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1FE6" id="Text Box 86" o:spid="_x0000_s1035" type="#_x0000_t202" style="position:absolute;margin-left:586.8pt;margin-top:19.1pt;width:223.85pt;height:5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" filled="f" stroked="f" strokecolor="#c9f" strokeweight="1.5pt">
                <v:textbox>
                  <w:txbxContent>
                    <w:p w14:paraId="201AC84E" w14:textId="77777777" w:rsidR="008F14E1" w:rsidRDefault="008F14E1" w:rsidP="006A047D">
                      <w:pPr>
                        <w:pStyle w:val="Balk3"/>
                        <w:jc w:val="center"/>
                        <w:rPr>
                          <w:noProof/>
                          <w:color w:val="943634" w:themeColor="accent2" w:themeShade="BF"/>
                        </w:rPr>
                      </w:pPr>
                    </w:p>
                    <w:p w14:paraId="3E831F71" w14:textId="77777777" w:rsidR="006F3F7F" w:rsidRDefault="00A65360" w:rsidP="006A047D">
                      <w:pPr>
                        <w:pStyle w:val="Balk3"/>
                        <w:jc w:val="center"/>
                      </w:pPr>
                      <w:r>
                        <w:rPr>
                          <w:noProof/>
                          <w:color w:val="943634" w:themeColor="accent2" w:themeShade="BF"/>
                        </w:rPr>
                        <w:drawing>
                          <wp:inline distT="0" distB="0" distL="0" distR="0" wp14:anchorId="22BEEB27" wp14:editId="115007F2">
                            <wp:extent cx="2158365" cy="1414145"/>
                            <wp:effectExtent l="0" t="0" r="0" b="0"/>
                            <wp:docPr id="4" name="Resim 4" descr="1520862534-tanda-tanya-yang-terlupakan-atau-dilupakan_1520862534-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520862534-tanda-tanya-yang-terlupakan-atau-dilupakan_1520862534-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365" cy="141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0BD1" w:rsidRPr="008F14E1">
                        <w:rPr>
                          <w:color w:val="CD7371"/>
                        </w:rPr>
                        <w:t>PROBLEMLERİN ÇÖZÜMÜNDE AİLELER NELER YAPABİLİR?</w:t>
                      </w:r>
                    </w:p>
                    <w:p w14:paraId="475A1A5A" w14:textId="53996FA0" w:rsidR="00C54EC7" w:rsidRPr="00550B3A" w:rsidRDefault="00C54EC7" w:rsidP="00C54EC7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Aile </w:t>
                      </w:r>
                      <w:r w:rsidR="00550B3A"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 xml:space="preserve">çocuğu okula bırakırken sabırlı ve kararlı davranmalıdır. </w:t>
                      </w:r>
                      <w:r w:rsidR="00926466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Vedalaşma süresi kısa tutulmalıdır</w:t>
                      </w:r>
                    </w:p>
                    <w:p w14:paraId="66B1C28A" w14:textId="77777777" w:rsidR="00C54EC7" w:rsidRPr="00550B3A" w:rsidRDefault="00C54EC7" w:rsidP="003C1C3E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Okul için birlikte alışveriş yapmak, çocuğun istek ve heyecanını arttırabilir.</w:t>
                      </w:r>
                    </w:p>
                    <w:p w14:paraId="4C810BC9" w14:textId="77777777" w:rsidR="00C54EC7" w:rsidRPr="00550B3A" w:rsidRDefault="00550B3A" w:rsidP="003C1C3E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Çocuğun okulu görsel olarak tanıması için fırsat verilmelidir. Çocuk ile birlikte okul gezisi yapılabilir.</w:t>
                      </w:r>
                    </w:p>
                    <w:p w14:paraId="0DAE0E31" w14:textId="77777777" w:rsidR="00550B3A" w:rsidRPr="00550B3A" w:rsidRDefault="00550B3A" w:rsidP="003C1C3E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Okula başlamadan önce çocukla okul hakkında bol bol konuşarak, okul hakkında abartıdan uzak gerçekçi bilgiler verilmelidir.</w:t>
                      </w:r>
                    </w:p>
                    <w:p w14:paraId="69631E0D" w14:textId="77777777" w:rsidR="00C54EC7" w:rsidRDefault="00550B3A" w:rsidP="00550B3A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 w:rsidRPr="00550B3A"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Çocuğun anlayacağı ifadeler ile okulda güvende olduğu anlatılmalıdır.</w:t>
                      </w:r>
                    </w:p>
                    <w:p w14:paraId="1A84D807" w14:textId="77777777" w:rsidR="00F13EFB" w:rsidRPr="00F13EFB" w:rsidRDefault="00550B3A" w:rsidP="00F13EFB">
                      <w:pPr>
                        <w:pStyle w:val="ListeMaddemi"/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VurguMetniKarakteriKar"/>
                          <w:color w:val="auto"/>
                          <w:sz w:val="24"/>
                          <w:szCs w:val="24"/>
                        </w:rPr>
                        <w:t>Yatış, kalkış saatlerinin rutine oturtulması çocuğun uyumu kadar sağlıklı öğrenmesine de katkı sağlar.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01DDF" wp14:editId="32B6C3E3">
                <wp:simplePos x="0" y="0"/>
                <wp:positionH relativeFrom="column">
                  <wp:posOffset>4815840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3810" r="0" b="1905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C132" id="Rectangle 122" o:spid="_x0000_s1026" style="position:absolute;margin-left:379.2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" fillcolor="#ffc00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5A712" wp14:editId="2A671B95">
                <wp:simplePos x="0" y="0"/>
                <wp:positionH relativeFrom="column">
                  <wp:posOffset>5194935</wp:posOffset>
                </wp:positionH>
                <wp:positionV relativeFrom="paragraph">
                  <wp:posOffset>201930</wp:posOffset>
                </wp:positionV>
                <wp:extent cx="137160" cy="137160"/>
                <wp:effectExtent l="3810" t="3810" r="1905" b="1905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D49D" id="Rectangle 120" o:spid="_x0000_s1026" style="position:absolute;margin-left:409.05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" fillcolor="#d99594 [1941]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9E5E4" wp14:editId="3B152F99">
                <wp:simplePos x="0" y="0"/>
                <wp:positionH relativeFrom="column">
                  <wp:posOffset>5553075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3810" r="0" b="1905"/>
                <wp:wrapNone/>
                <wp:docPr id="1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F053" id="Rectangle 121" o:spid="_x0000_s1026" style="position:absolute;margin-left:437.25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" fillcolor="#95b3d7 [1940]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FDD45" wp14:editId="5F686DFE">
                <wp:simplePos x="0" y="0"/>
                <wp:positionH relativeFrom="page">
                  <wp:posOffset>3783330</wp:posOffset>
                </wp:positionH>
                <wp:positionV relativeFrom="page">
                  <wp:posOffset>1180465</wp:posOffset>
                </wp:positionV>
                <wp:extent cx="3035300" cy="5998210"/>
                <wp:effectExtent l="1905" t="0" r="1270" b="3175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599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E145" w14:textId="77777777" w:rsidR="00117426" w:rsidRDefault="00117426" w:rsidP="00504D1A">
                            <w:pPr>
                              <w:pStyle w:val="Balk3"/>
                              <w:jc w:val="center"/>
                            </w:pPr>
                          </w:p>
                          <w:p w14:paraId="6401DDDE" w14:textId="77777777" w:rsidR="006F3F7F" w:rsidRPr="008F14E1" w:rsidRDefault="00504D1A" w:rsidP="00504D1A">
                            <w:pPr>
                              <w:pStyle w:val="Balk3"/>
                              <w:jc w:val="center"/>
                              <w:rPr>
                                <w:color w:val="CD7371"/>
                              </w:rPr>
                            </w:pPr>
                            <w:r w:rsidRPr="008F14E1">
                              <w:rPr>
                                <w:color w:val="CD7371"/>
                              </w:rPr>
                              <w:t>UYUM SÜRECİNDE KARŞILAŞILAN PROBLEMLER</w:t>
                            </w:r>
                          </w:p>
                          <w:p w14:paraId="36A98AA1" w14:textId="77777777" w:rsidR="001A0BD1" w:rsidRPr="001A0BD1" w:rsidRDefault="001A0BD1" w:rsidP="001A0BD1">
                            <w:pPr>
                              <w:pStyle w:val="GvdeMetni"/>
                            </w:pPr>
                          </w:p>
                          <w:p w14:paraId="21381B6E" w14:textId="77777777" w:rsidR="006F3F7F" w:rsidRPr="00117426" w:rsidRDefault="00504D1A" w:rsidP="00504D1A">
                            <w:pPr>
                              <w:pStyle w:val="GvdeMetni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742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Ailelerin sürece hazır olmaması</w:t>
                            </w:r>
                          </w:p>
                          <w:p w14:paraId="008115BE" w14:textId="77777777" w:rsidR="00504D1A" w:rsidRPr="00117426" w:rsidRDefault="00504D1A" w:rsidP="00504D1A">
                            <w:pPr>
                              <w:pStyle w:val="GvdeMetni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742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Çocuğun anaokulu hakkında yetersiz ya da yanlış bilgiye sahip olması</w:t>
                            </w:r>
                          </w:p>
                          <w:p w14:paraId="732BD823" w14:textId="77777777" w:rsidR="00504D1A" w:rsidRPr="00117426" w:rsidRDefault="00504D1A" w:rsidP="00504D1A">
                            <w:pPr>
                              <w:pStyle w:val="GvdeMetni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742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Çocuğun aileye aşırı bağlılığı ya da kopmak istememesi</w:t>
                            </w:r>
                          </w:p>
                          <w:p w14:paraId="740FA6CE" w14:textId="77777777" w:rsidR="001A0BD1" w:rsidRPr="00117426" w:rsidRDefault="001A0BD1" w:rsidP="00504D1A">
                            <w:pPr>
                              <w:pStyle w:val="GvdeMetni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742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Ailenin çocuğa aşırı bağlılığı ya da kopmak istememesi</w:t>
                            </w:r>
                          </w:p>
                          <w:p w14:paraId="177F2E64" w14:textId="77777777" w:rsidR="00504D1A" w:rsidRPr="00117426" w:rsidRDefault="00504D1A" w:rsidP="001A0BD1">
                            <w:pPr>
                              <w:pStyle w:val="GvdeMetni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742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Kurallı ortama uyum güçlüğü</w:t>
                            </w:r>
                          </w:p>
                          <w:p w14:paraId="0523680E" w14:textId="77777777" w:rsidR="001A0BD1" w:rsidRPr="001A0BD1" w:rsidRDefault="001A0BD1" w:rsidP="001A0BD1">
                            <w:pPr>
                              <w:pStyle w:val="GvdeMetni2"/>
                              <w:jc w:val="left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5360">
                              <w:rPr>
                                <w:noProof/>
                                <w:color w:val="244061" w:themeColor="accent1" w:themeShade="80"/>
                              </w:rPr>
                              <w:drawing>
                                <wp:inline distT="0" distB="0" distL="0" distR="0" wp14:anchorId="464D7B0C" wp14:editId="257654AD">
                                  <wp:extent cx="2200910" cy="1775460"/>
                                  <wp:effectExtent l="0" t="0" r="0" b="0"/>
                                  <wp:docPr id="6" name="Resim 6" descr="ac40837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c40837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10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DD45" id="Text Box 85" o:spid="_x0000_s1036" type="#_x0000_t202" style="position:absolute;margin-left:297.9pt;margin-top:92.95pt;width:239pt;height:472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" filled="f" stroked="f" strokecolor="#c9f" strokeweight="1.5pt">
                <v:textbox>
                  <w:txbxContent>
                    <w:p w14:paraId="0ACFE145" w14:textId="77777777" w:rsidR="00117426" w:rsidRDefault="00117426" w:rsidP="00504D1A">
                      <w:pPr>
                        <w:pStyle w:val="Balk3"/>
                        <w:jc w:val="center"/>
                      </w:pPr>
                    </w:p>
                    <w:p w14:paraId="6401DDDE" w14:textId="77777777" w:rsidR="006F3F7F" w:rsidRPr="008F14E1" w:rsidRDefault="00504D1A" w:rsidP="00504D1A">
                      <w:pPr>
                        <w:pStyle w:val="Balk3"/>
                        <w:jc w:val="center"/>
                        <w:rPr>
                          <w:color w:val="CD7371"/>
                        </w:rPr>
                      </w:pPr>
                      <w:r w:rsidRPr="008F14E1">
                        <w:rPr>
                          <w:color w:val="CD7371"/>
                        </w:rPr>
                        <w:t>UYUM SÜRECİNDE KARŞILAŞILAN PROBLEMLER</w:t>
                      </w:r>
                    </w:p>
                    <w:p w14:paraId="36A98AA1" w14:textId="77777777" w:rsidR="001A0BD1" w:rsidRPr="001A0BD1" w:rsidRDefault="001A0BD1" w:rsidP="001A0BD1">
                      <w:pPr>
                        <w:pStyle w:val="GvdeMetni"/>
                      </w:pPr>
                    </w:p>
                    <w:p w14:paraId="21381B6E" w14:textId="77777777" w:rsidR="006F3F7F" w:rsidRPr="00117426" w:rsidRDefault="00504D1A" w:rsidP="00504D1A">
                      <w:pPr>
                        <w:pStyle w:val="GvdeMetni2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742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Ailelerin sürece hazır olmaması</w:t>
                      </w:r>
                    </w:p>
                    <w:p w14:paraId="008115BE" w14:textId="77777777" w:rsidR="00504D1A" w:rsidRPr="00117426" w:rsidRDefault="00504D1A" w:rsidP="00504D1A">
                      <w:pPr>
                        <w:pStyle w:val="GvdeMetni2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742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Çocuğun anaokulu hakkında yetersiz ya da yanlış bilgiye sahip olması</w:t>
                      </w:r>
                    </w:p>
                    <w:p w14:paraId="732BD823" w14:textId="77777777" w:rsidR="00504D1A" w:rsidRPr="00117426" w:rsidRDefault="00504D1A" w:rsidP="00504D1A">
                      <w:pPr>
                        <w:pStyle w:val="GvdeMetni2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742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Çocuğun aileye aşırı bağlılığı ya da kopmak istememesi</w:t>
                      </w:r>
                    </w:p>
                    <w:p w14:paraId="740FA6CE" w14:textId="77777777" w:rsidR="001A0BD1" w:rsidRPr="00117426" w:rsidRDefault="001A0BD1" w:rsidP="00504D1A">
                      <w:pPr>
                        <w:pStyle w:val="GvdeMetni2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742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Ailenin çocuğa aşırı bağlılığı ya da kopmak istememesi</w:t>
                      </w:r>
                    </w:p>
                    <w:p w14:paraId="177F2E64" w14:textId="77777777" w:rsidR="00504D1A" w:rsidRPr="00117426" w:rsidRDefault="00504D1A" w:rsidP="001A0BD1">
                      <w:pPr>
                        <w:pStyle w:val="GvdeMetni2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742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Kurallı ortama uyum güçlüğü</w:t>
                      </w:r>
                    </w:p>
                    <w:p w14:paraId="0523680E" w14:textId="77777777" w:rsidR="001A0BD1" w:rsidRPr="001A0BD1" w:rsidRDefault="001A0BD1" w:rsidP="001A0BD1">
                      <w:pPr>
                        <w:pStyle w:val="GvdeMetni2"/>
                        <w:jc w:val="left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A65360">
                        <w:rPr>
                          <w:noProof/>
                          <w:color w:val="244061" w:themeColor="accent1" w:themeShade="80"/>
                        </w:rPr>
                        <w:drawing>
                          <wp:inline distT="0" distB="0" distL="0" distR="0" wp14:anchorId="464D7B0C" wp14:editId="257654AD">
                            <wp:extent cx="2200910" cy="1775460"/>
                            <wp:effectExtent l="0" t="0" r="0" b="0"/>
                            <wp:docPr id="6" name="Resim 6" descr="ac40837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c40837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10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07F84" wp14:editId="5F38C76A">
                <wp:simplePos x="0" y="0"/>
                <wp:positionH relativeFrom="column">
                  <wp:posOffset>1720850</wp:posOffset>
                </wp:positionH>
                <wp:positionV relativeFrom="paragraph">
                  <wp:posOffset>6259830</wp:posOffset>
                </wp:positionV>
                <wp:extent cx="137160" cy="137160"/>
                <wp:effectExtent l="0" t="3810" r="0" b="1905"/>
                <wp:wrapNone/>
                <wp:docPr id="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3995" id="Rectangle 147" o:spid="_x0000_s1026" style="position:absolute;margin-left:135.5pt;margin-top:492.9pt;width:10.8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" fillcolor="#95b3d7 [1940]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70CE5" wp14:editId="60C6696F">
                <wp:simplePos x="0" y="0"/>
                <wp:positionH relativeFrom="column">
                  <wp:posOffset>1329055</wp:posOffset>
                </wp:positionH>
                <wp:positionV relativeFrom="paragraph">
                  <wp:posOffset>6259830</wp:posOffset>
                </wp:positionV>
                <wp:extent cx="137160" cy="137160"/>
                <wp:effectExtent l="0" t="3810" r="635" b="1905"/>
                <wp:wrapNone/>
                <wp:docPr id="1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1046" id="Rectangle 146" o:spid="_x0000_s1026" style="position:absolute;margin-left:104.65pt;margin-top:492.9pt;width:10.8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" fillcolor="#d99594 [1941]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7A2AA" wp14:editId="23B81758">
                <wp:simplePos x="0" y="0"/>
                <wp:positionH relativeFrom="column">
                  <wp:posOffset>913130</wp:posOffset>
                </wp:positionH>
                <wp:positionV relativeFrom="paragraph">
                  <wp:posOffset>6259830</wp:posOffset>
                </wp:positionV>
                <wp:extent cx="137160" cy="137160"/>
                <wp:effectExtent l="0" t="3810" r="0" b="1905"/>
                <wp:wrapNone/>
                <wp:docPr id="1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04DB" id="Rectangle 145" o:spid="_x0000_s1026" style="position:absolute;margin-left:71.9pt;margin-top:492.9pt;width:10.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" fillcolor="#ffc00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645EA9" wp14:editId="6D907579">
                <wp:simplePos x="0" y="0"/>
                <wp:positionH relativeFrom="page">
                  <wp:posOffset>451485</wp:posOffset>
                </wp:positionH>
                <wp:positionV relativeFrom="page">
                  <wp:posOffset>808355</wp:posOffset>
                </wp:positionV>
                <wp:extent cx="2660015" cy="6091555"/>
                <wp:effectExtent l="3810" t="0" r="3175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FA55" w14:textId="77777777" w:rsidR="004A6338" w:rsidRPr="008F14E1" w:rsidRDefault="004A6338" w:rsidP="00504D1A">
                            <w:pPr>
                              <w:pStyle w:val="Balk3"/>
                              <w:jc w:val="center"/>
                              <w:rPr>
                                <w:color w:val="CD7371"/>
                                <w:sz w:val="32"/>
                                <w:szCs w:val="32"/>
                              </w:rPr>
                            </w:pPr>
                            <w:r w:rsidRPr="008F14E1">
                              <w:rPr>
                                <w:color w:val="CD7371"/>
                                <w:sz w:val="32"/>
                                <w:szCs w:val="32"/>
                              </w:rPr>
                              <w:t>ÇOCUĞUM OKULA BAŞLIYOR</w:t>
                            </w:r>
                          </w:p>
                          <w:p w14:paraId="0B228EB6" w14:textId="77777777" w:rsidR="004A6338" w:rsidRDefault="004A6338">
                            <w:pPr>
                              <w:pStyle w:val="GvdeMetni"/>
                            </w:pPr>
                          </w:p>
                          <w:p w14:paraId="47C98AF2" w14:textId="77777777" w:rsidR="006F3F7F" w:rsidRDefault="00A65360">
                            <w:pPr>
                              <w:pStyle w:val="GvdeMetni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B381B" wp14:editId="28C433AF">
                                  <wp:extent cx="2200910" cy="1360805"/>
                                  <wp:effectExtent l="0" t="0" r="8890" b="0"/>
                                  <wp:docPr id="8" name="Resim 8" descr="k_20232309_3e1438784423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k_20232309_3e14387844236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10" cy="136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453E9" w14:textId="77777777" w:rsidR="00ED345B" w:rsidRDefault="00ED345B" w:rsidP="00504D1A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6773DDFF" w14:textId="77777777" w:rsidR="00504D1A" w:rsidRPr="00117426" w:rsidRDefault="00504D1A" w:rsidP="00504D1A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17426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Çocuk 3 yaşına kadar aile ortamında gelişimini sürdürür. Fakat 3 yaş itibariyle çocuğun sosyal gelişimi için aile ortamı yeterli olmayacaktır. Bu dönemde ise okul öncesi eğitim devreye girer.</w:t>
                            </w:r>
                          </w:p>
                          <w:p w14:paraId="63185CFF" w14:textId="77777777" w:rsidR="00504D1A" w:rsidRPr="00117426" w:rsidRDefault="00504D1A" w:rsidP="00504D1A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38B488EA" w14:textId="77777777" w:rsidR="00504D1A" w:rsidRPr="00117426" w:rsidRDefault="00504D1A" w:rsidP="00504D1A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117426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Okul öncesi eğitimle aileden dışarıya ilk adımını atan çocuk, hem sosyal hem de bireysel farklılıkların etkisiyle uyum sürecinde bazı sorunlar yaşayabilir.</w:t>
                            </w:r>
                          </w:p>
                          <w:p w14:paraId="00F55087" w14:textId="77777777" w:rsidR="004A6338" w:rsidRPr="004A6338" w:rsidRDefault="004A6338" w:rsidP="004A6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5EA9" id="Text Box 84" o:spid="_x0000_s1037" type="#_x0000_t202" style="position:absolute;margin-left:35.55pt;margin-top:63.65pt;width:209.45pt;height:4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" filled="f" stroked="f" strokecolor="#c9f" strokeweight="1.5pt">
                <v:textbox>
                  <w:txbxContent>
                    <w:p w14:paraId="67BAFA55" w14:textId="77777777" w:rsidR="004A6338" w:rsidRPr="008F14E1" w:rsidRDefault="004A6338" w:rsidP="00504D1A">
                      <w:pPr>
                        <w:pStyle w:val="Balk3"/>
                        <w:jc w:val="center"/>
                        <w:rPr>
                          <w:color w:val="CD7371"/>
                          <w:sz w:val="32"/>
                          <w:szCs w:val="32"/>
                        </w:rPr>
                      </w:pPr>
                      <w:r w:rsidRPr="008F14E1">
                        <w:rPr>
                          <w:color w:val="CD7371"/>
                          <w:sz w:val="32"/>
                          <w:szCs w:val="32"/>
                        </w:rPr>
                        <w:t>ÇOCUĞUM OKULA BAŞLIYOR</w:t>
                      </w:r>
                    </w:p>
                    <w:p w14:paraId="0B228EB6" w14:textId="77777777" w:rsidR="004A6338" w:rsidRDefault="004A6338">
                      <w:pPr>
                        <w:pStyle w:val="GvdeMetni"/>
                      </w:pPr>
                    </w:p>
                    <w:p w14:paraId="47C98AF2" w14:textId="77777777" w:rsidR="006F3F7F" w:rsidRDefault="00A65360">
                      <w:pPr>
                        <w:pStyle w:val="GvdeMetn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B381B" wp14:editId="28C433AF">
                            <wp:extent cx="2200910" cy="1360805"/>
                            <wp:effectExtent l="0" t="0" r="8890" b="0"/>
                            <wp:docPr id="8" name="Resim 8" descr="k_20232309_3e1438784423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k_20232309_3e14387844236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1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453E9" w14:textId="77777777" w:rsidR="00ED345B" w:rsidRDefault="00ED345B" w:rsidP="00504D1A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6773DDFF" w14:textId="77777777" w:rsidR="00504D1A" w:rsidRPr="00117426" w:rsidRDefault="00504D1A" w:rsidP="00504D1A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17426">
                        <w:rPr>
                          <w:rFonts w:ascii="Trebuchet MS" w:hAnsi="Trebuchet MS"/>
                          <w:sz w:val="26"/>
                          <w:szCs w:val="26"/>
                        </w:rPr>
                        <w:t>Çocuk 3 yaşına kadar aile ortamında gelişimini sürdürür. Fakat 3 yaş itibariyle çocuğun sosyal gelişimi için aile ortamı yeterli olmayacaktır. Bu dönemde ise okul öncesi eğitim devreye girer.</w:t>
                      </w:r>
                    </w:p>
                    <w:p w14:paraId="63185CFF" w14:textId="77777777" w:rsidR="00504D1A" w:rsidRPr="00117426" w:rsidRDefault="00504D1A" w:rsidP="00504D1A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38B488EA" w14:textId="77777777" w:rsidR="00504D1A" w:rsidRPr="00117426" w:rsidRDefault="00504D1A" w:rsidP="00504D1A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117426">
                        <w:rPr>
                          <w:rFonts w:ascii="Trebuchet MS" w:hAnsi="Trebuchet MS"/>
                          <w:sz w:val="26"/>
                          <w:szCs w:val="26"/>
                        </w:rPr>
                        <w:t>Okul öncesi eğitimle aileden dışarıya ilk adımını atan çocuk, hem sosyal hem de bireysel farklılıkların etkisiyle uyum sürecinde bazı sorunlar yaşayabilir.</w:t>
                      </w:r>
                    </w:p>
                    <w:p w14:paraId="00F55087" w14:textId="77777777" w:rsidR="004A6338" w:rsidRPr="004A6338" w:rsidRDefault="004A6338" w:rsidP="004A633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79B5E" wp14:editId="0B103B18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4445" r="0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FBA4" w14:textId="77777777" w:rsidR="006F3F7F" w:rsidRDefault="006F3F7F">
                            <w:pPr>
                              <w:pStyle w:val="VurguMetniKar"/>
                            </w:pPr>
                            <w:r>
                              <w:t>Açık pozisyonlar hakkında bilgi edinmek veya özgeçmişinizi göndermek için lütfen Web sitemizi ziyaret edin: 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9B5E" id="Text Box 93" o:spid="_x0000_s1038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" filled="f" stroked="f" strokecolor="#c9f" strokeweight="1.5pt">
                <v:textbox>
                  <w:txbxContent>
                    <w:p w14:paraId="66FCFBA4" w14:textId="77777777" w:rsidR="006F3F7F" w:rsidRDefault="006F3F7F">
                      <w:pPr>
                        <w:pStyle w:val="VurguMetniKar"/>
                      </w:pPr>
                      <w:r>
                        <w:t>Açık pozisyonlar hakkında bilgi edinmek veya özgeçmişinizi göndermek için lütfen Web sitemizi ziyaret edin: www.lucernepublishing.com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7C850" wp14:editId="0D8C4835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11BD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AD3FF" wp14:editId="6F63C70F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9FC7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1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Ve&#10;YK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Aq&#10;8h/1gQIAAP0EAAAOAAAAAAAAAAAAAAAAAC4CAABkcnMvZTJvRG9jLnhtbFBLAQItABQABgAIAAAA&#10;IQA8x7Wh4gAAAA8BAAAPAAAAAAAAAAAAAAAAANsEAABkcnMvZG93bnJldi54bWxQSwUGAAAAAAQA&#10;BADzAAAA6gUAAAAA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87A17" wp14:editId="48D0B712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817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0AE7" wp14:editId="0B0AFFD6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252095" cy="266700"/>
                <wp:effectExtent l="3810" t="1270" r="127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F8A1" w14:textId="77777777" w:rsidR="006F3F7F" w:rsidRDefault="006F3F7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0AE7" id="Text Box 92" o:spid="_x0000_s1039" type="#_x0000_t202" style="position:absolute;margin-left:316.8pt;margin-top:411.8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" filled="f" stroked="f" strokecolor="#c9f" strokeweight="1.5pt">
                <v:textbox style="mso-fit-shape-to-text:t">
                  <w:txbxContent>
                    <w:p w14:paraId="70CFF8A1" w14:textId="77777777" w:rsidR="006F3F7F" w:rsidRDefault="006F3F7F"/>
                  </w:txbxContent>
                </v:textbox>
                <w10:wrap anchorx="page" anchory="page"/>
              </v:shape>
            </w:pict>
          </mc:Fallback>
        </mc:AlternateContent>
      </w:r>
    </w:p>
    <w:sectPr w:rsidR="006F3F7F" w:rsidSect="006F3F7F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4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F4A18"/>
    <w:multiLevelType w:val="hybridMultilevel"/>
    <w:tmpl w:val="FA542A52"/>
    <w:lvl w:ilvl="0" w:tplc="0480FE52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12BE1"/>
    <w:multiLevelType w:val="hybridMultilevel"/>
    <w:tmpl w:val="25DE2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BA"/>
    <w:rsid w:val="00007E54"/>
    <w:rsid w:val="00042AE5"/>
    <w:rsid w:val="000D7C7A"/>
    <w:rsid w:val="00117426"/>
    <w:rsid w:val="0016252E"/>
    <w:rsid w:val="001A0BD1"/>
    <w:rsid w:val="001F4036"/>
    <w:rsid w:val="003C1C3E"/>
    <w:rsid w:val="003D54E8"/>
    <w:rsid w:val="004254A9"/>
    <w:rsid w:val="0043709B"/>
    <w:rsid w:val="00464E3F"/>
    <w:rsid w:val="00490E94"/>
    <w:rsid w:val="004A6338"/>
    <w:rsid w:val="00504D1A"/>
    <w:rsid w:val="00550B3A"/>
    <w:rsid w:val="00666C06"/>
    <w:rsid w:val="006A047D"/>
    <w:rsid w:val="006F3F7F"/>
    <w:rsid w:val="00703AB7"/>
    <w:rsid w:val="007B75CE"/>
    <w:rsid w:val="007C1D33"/>
    <w:rsid w:val="007C5281"/>
    <w:rsid w:val="007F644B"/>
    <w:rsid w:val="00813F60"/>
    <w:rsid w:val="00823D7B"/>
    <w:rsid w:val="00876063"/>
    <w:rsid w:val="008C60D3"/>
    <w:rsid w:val="008F14E1"/>
    <w:rsid w:val="00926466"/>
    <w:rsid w:val="00950000"/>
    <w:rsid w:val="009C15C1"/>
    <w:rsid w:val="009D64BA"/>
    <w:rsid w:val="00A65360"/>
    <w:rsid w:val="00B7552C"/>
    <w:rsid w:val="00C16CF1"/>
    <w:rsid w:val="00C54EC7"/>
    <w:rsid w:val="00CB22C9"/>
    <w:rsid w:val="00DA486E"/>
    <w:rsid w:val="00DE4616"/>
    <w:rsid w:val="00DE77A9"/>
    <w:rsid w:val="00E974C1"/>
    <w:rsid w:val="00ED345B"/>
    <w:rsid w:val="00EF0E1E"/>
    <w:rsid w:val="00F044E4"/>
    <w:rsid w:val="00F13EFB"/>
    <w:rsid w:val="00F471F7"/>
    <w:rsid w:val="00FE36E6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4:docId w14:val="2BB17EC1"/>
  <w15:docId w15:val="{19B8DF8F-6418-4435-B58D-2CFAA74B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F60"/>
    <w:rPr>
      <w:sz w:val="24"/>
      <w:szCs w:val="24"/>
    </w:rPr>
  </w:style>
  <w:style w:type="paragraph" w:styleId="Balk1">
    <w:name w:val="heading 1"/>
    <w:next w:val="GvdeMetni"/>
    <w:link w:val="Balk1Char"/>
    <w:qFormat/>
    <w:rsid w:val="00813F60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Balk2">
    <w:name w:val="heading 2"/>
    <w:next w:val="GvdeMetni"/>
    <w:link w:val="Balk2Char"/>
    <w:qFormat/>
    <w:rsid w:val="00813F6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Balk3">
    <w:name w:val="heading 3"/>
    <w:next w:val="GvdeMetni"/>
    <w:qFormat/>
    <w:rsid w:val="00813F60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Balk4">
    <w:name w:val="heading 4"/>
    <w:next w:val="Normal"/>
    <w:link w:val="Balk4Char"/>
    <w:qFormat/>
    <w:rsid w:val="00813F60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13F60"/>
    <w:rPr>
      <w:color w:val="0000FF"/>
      <w:u w:val="single"/>
    </w:rPr>
  </w:style>
  <w:style w:type="character" w:styleId="zlenenKpr">
    <w:name w:val="FollowedHyperlink"/>
    <w:basedOn w:val="VarsaylanParagrafYazTipi"/>
    <w:rsid w:val="00813F60"/>
    <w:rPr>
      <w:color w:val="800080"/>
      <w:u w:val="single"/>
    </w:rPr>
  </w:style>
  <w:style w:type="paragraph" w:styleId="GvdeMetni">
    <w:name w:val="Body Text"/>
    <w:next w:val="Normal"/>
    <w:link w:val="GvdeMetniChar"/>
    <w:rsid w:val="00813F60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VarsaylanParagrafYazTipi"/>
    <w:rsid w:val="00813F60"/>
  </w:style>
  <w:style w:type="character" w:customStyle="1" w:styleId="CharChar3">
    <w:name w:val="Char Char3"/>
    <w:basedOn w:val="VarsaylanParagrafYazTipi"/>
    <w:rsid w:val="00813F60"/>
  </w:style>
  <w:style w:type="character" w:customStyle="1" w:styleId="CharChar2">
    <w:name w:val="Char Char2"/>
    <w:basedOn w:val="VarsaylanParagrafYazTipi"/>
    <w:rsid w:val="00813F60"/>
  </w:style>
  <w:style w:type="character" w:customStyle="1" w:styleId="CharChar1">
    <w:name w:val="Char Char1"/>
    <w:basedOn w:val="VarsaylanParagrafYazTipi"/>
    <w:rsid w:val="00813F60"/>
  </w:style>
  <w:style w:type="paragraph" w:styleId="ListeMaddemi">
    <w:name w:val="List Bullet"/>
    <w:basedOn w:val="Normal"/>
    <w:autoRedefine/>
    <w:rsid w:val="003C1C3E"/>
    <w:pPr>
      <w:keepLines/>
      <w:numPr>
        <w:numId w:val="3"/>
      </w:numPr>
      <w:spacing w:after="120" w:line="200" w:lineRule="atLeast"/>
      <w:ind w:right="245"/>
    </w:pPr>
    <w:rPr>
      <w:rFonts w:ascii="Trebuchet MS" w:hAnsi="Trebuchet MS" w:cs="Trebuchet MS"/>
      <w:iCs/>
      <w:spacing w:val="-5"/>
    </w:rPr>
  </w:style>
  <w:style w:type="character" w:customStyle="1" w:styleId="CharChar">
    <w:name w:val="Char Char"/>
    <w:basedOn w:val="VarsaylanParagrafYazTipi"/>
    <w:rsid w:val="00813F60"/>
  </w:style>
  <w:style w:type="paragraph" w:styleId="GvdeMetni2">
    <w:name w:val="Body Text 2"/>
    <w:basedOn w:val="Normal"/>
    <w:rsid w:val="00813F60"/>
    <w:pPr>
      <w:spacing w:before="120" w:after="360"/>
      <w:jc w:val="right"/>
    </w:pPr>
    <w:rPr>
      <w:rFonts w:ascii="Trebuchet MS" w:hAnsi="Trebuchet MS" w:cs="Trebuchet MS"/>
      <w:color w:val="99CC00"/>
      <w:sz w:val="22"/>
      <w:szCs w:val="22"/>
    </w:rPr>
  </w:style>
  <w:style w:type="paragraph" w:styleId="BalonMetni">
    <w:name w:val="Balloon Text"/>
    <w:basedOn w:val="Normal"/>
    <w:semiHidden/>
    <w:rsid w:val="00813F60"/>
    <w:rPr>
      <w:rFonts w:ascii="Tahoma" w:hAnsi="Tahoma" w:cs="Tahoma"/>
      <w:sz w:val="16"/>
      <w:szCs w:val="16"/>
    </w:rPr>
  </w:style>
  <w:style w:type="paragraph" w:customStyle="1" w:styleId="EtiketSatr">
    <w:name w:val="Etiket Satırı"/>
    <w:basedOn w:val="GvdeMetni"/>
    <w:rsid w:val="00813F60"/>
    <w:pPr>
      <w:jc w:val="center"/>
    </w:pPr>
    <w:rPr>
      <w:lang w:bidi="tr-TR"/>
    </w:rPr>
  </w:style>
  <w:style w:type="paragraph" w:customStyle="1" w:styleId="Adres2">
    <w:name w:val="Adres 2"/>
    <w:basedOn w:val="Normal"/>
    <w:rsid w:val="00813F60"/>
    <w:pPr>
      <w:keepLines/>
      <w:jc w:val="center"/>
    </w:pPr>
    <w:rPr>
      <w:rFonts w:ascii="Arial" w:hAnsi="Arial" w:cs="Arial"/>
      <w:sz w:val="20"/>
      <w:szCs w:val="20"/>
      <w:lang w:bidi="tr-TR"/>
    </w:rPr>
  </w:style>
  <w:style w:type="character" w:customStyle="1" w:styleId="HighlightTextCharChar">
    <w:name w:val="Highlight Text Char Char"/>
    <w:basedOn w:val="VarsaylanParagrafYazTipi"/>
    <w:link w:val="VurguMetniKar"/>
    <w:rsid w:val="00813F60"/>
  </w:style>
  <w:style w:type="paragraph" w:customStyle="1" w:styleId="VurguMetniKar">
    <w:name w:val="Vurgu Metni Kar"/>
    <w:next w:val="GvdeMetni"/>
    <w:link w:val="HighlightTextCharChar"/>
    <w:rsid w:val="00813F60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tr-TR"/>
    </w:rPr>
  </w:style>
  <w:style w:type="paragraph" w:customStyle="1" w:styleId="GvdeMetni1">
    <w:name w:val="Gövde Metni 1"/>
    <w:basedOn w:val="GvdeMetni"/>
    <w:rsid w:val="00813F60"/>
    <w:pPr>
      <w:spacing w:after="0"/>
    </w:pPr>
    <w:rPr>
      <w:i/>
      <w:lang w:bidi="tr-TR"/>
    </w:rPr>
  </w:style>
  <w:style w:type="paragraph" w:customStyle="1" w:styleId="Adres1">
    <w:name w:val="Adres 1"/>
    <w:rsid w:val="00813F60"/>
    <w:pPr>
      <w:jc w:val="center"/>
    </w:pPr>
    <w:rPr>
      <w:rFonts w:ascii="Trebuchet MS" w:hAnsi="Trebuchet MS" w:cs="Trebuchet MS"/>
      <w:bCs/>
      <w:color w:val="99CC00"/>
      <w:sz w:val="24"/>
      <w:szCs w:val="24"/>
      <w:lang w:bidi="tr-TR"/>
    </w:rPr>
  </w:style>
  <w:style w:type="character" w:customStyle="1" w:styleId="Balk2Char">
    <w:name w:val="Başlık 2 Char"/>
    <w:basedOn w:val="VarsaylanParagrafYazTipi"/>
    <w:link w:val="Balk2"/>
    <w:locked/>
    <w:rsid w:val="00813F60"/>
    <w:rPr>
      <w:rFonts w:ascii="Arial" w:hAnsi="Arial" w:cs="Arial" w:hint="default"/>
      <w:b/>
      <w:bCs w:val="0"/>
      <w:color w:val="99CC00"/>
      <w:spacing w:val="20"/>
      <w:sz w:val="24"/>
      <w:szCs w:val="24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locked/>
    <w:rsid w:val="00813F60"/>
    <w:rPr>
      <w:rFonts w:ascii="Trebuchet MS" w:hAnsi="Trebuchet MS" w:cs="Trebuchet MS" w:hint="default"/>
      <w:b/>
      <w:bCs w:val="0"/>
      <w:color w:val="99CC00"/>
      <w:spacing w:val="40"/>
      <w:sz w:val="36"/>
      <w:szCs w:val="32"/>
      <w:lang w:val="tr-TR" w:eastAsia="tr-TR" w:bidi="tr-TR"/>
    </w:rPr>
  </w:style>
  <w:style w:type="paragraph" w:customStyle="1" w:styleId="HighlightTextChar">
    <w:name w:val="Highlight Text Char"/>
    <w:basedOn w:val="Normal"/>
    <w:link w:val="VurguMetniKarakteriKar"/>
    <w:rsid w:val="00813F60"/>
  </w:style>
  <w:style w:type="character" w:customStyle="1" w:styleId="VurguMetniKarakteriKar">
    <w:name w:val="Vurgu Metni Karakteri Kar"/>
    <w:basedOn w:val="VarsaylanParagrafYazTipi"/>
    <w:link w:val="HighlightTextChar"/>
    <w:locked/>
    <w:rsid w:val="00813F60"/>
    <w:rPr>
      <w:rFonts w:ascii="Trebuchet MS" w:hAnsi="Trebuchet MS" w:cs="Trebuchet MS" w:hint="default"/>
      <w:color w:val="000080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locked/>
    <w:rsid w:val="00813F60"/>
    <w:rPr>
      <w:rFonts w:ascii="Arial" w:hAnsi="Arial" w:cs="Arial" w:hint="default"/>
      <w:spacing w:val="-5"/>
      <w:sz w:val="22"/>
      <w:szCs w:val="22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locked/>
    <w:rsid w:val="00813F60"/>
    <w:rPr>
      <w:rFonts w:ascii="Trebuchet MS" w:hAnsi="Trebuchet MS" w:cs="Trebuchet MS" w:hint="default"/>
      <w:b/>
      <w:bCs w:val="0"/>
      <w:caps/>
      <w:color w:val="99CC00"/>
      <w:sz w:val="28"/>
      <w:szCs w:val="52"/>
      <w:lang w:val="tr-TR" w:eastAsia="tr-TR" w:bidi="tr-TR"/>
    </w:rPr>
  </w:style>
  <w:style w:type="table" w:customStyle="1" w:styleId="NormalTablo1">
    <w:name w:val="Normal Tablo1"/>
    <w:semiHidden/>
    <w:rsid w:val="00813F6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4">
    <w:name w:val="Gövde Metni 4"/>
    <w:basedOn w:val="GvdeMetni1"/>
    <w:rsid w:val="00813F60"/>
    <w:pPr>
      <w:jc w:val="center"/>
    </w:pPr>
  </w:style>
  <w:style w:type="paragraph" w:styleId="Altyaz">
    <w:name w:val="Subtitle"/>
    <w:basedOn w:val="Normal"/>
    <w:next w:val="Normal"/>
    <w:link w:val="AltyazChar"/>
    <w:qFormat/>
    <w:rsid w:val="00DE46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DE4616"/>
    <w:rPr>
      <w:rFonts w:asciiTheme="majorHAnsi" w:eastAsiaTheme="majorEastAsia" w:hAnsiTheme="majorHAnsi" w:cstheme="majorBidi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162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62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a%20Alt&#305;n&#231;ocuk\AppData\Roaming\Microsoft\Templates\Eleman%20arama%20bro&#351;&#252;r&#252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20EA-B3A2-4C1E-81D4-EDF6DA0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Eleman arama broşürü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Altınçocuk</dc:creator>
  <cp:lastModifiedBy>Merve Ersoz</cp:lastModifiedBy>
  <cp:revision>8</cp:revision>
  <cp:lastPrinted>2002-04-11T10:32:00Z</cp:lastPrinted>
  <dcterms:created xsi:type="dcterms:W3CDTF">2019-09-02T07:09:00Z</dcterms:created>
  <dcterms:modified xsi:type="dcterms:W3CDTF">2021-09-08T17:43:00Z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TC060888481055</vt:lpwstr>
  </property>
</Properties>
</file>